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B" w:rsidRPr="004E0FA4" w:rsidRDefault="00AC263B" w:rsidP="004E0FA4">
      <w:pPr>
        <w:jc w:val="center"/>
        <w:rPr>
          <w:rFonts w:ascii="Times New Roman" w:hAnsi="Times New Roman"/>
          <w:b/>
          <w:sz w:val="32"/>
          <w:szCs w:val="32"/>
        </w:rPr>
      </w:pPr>
      <w:r w:rsidRPr="004E0FA4">
        <w:rPr>
          <w:rFonts w:ascii="Times New Roman" w:hAnsi="Times New Roman"/>
          <w:b/>
          <w:sz w:val="32"/>
          <w:szCs w:val="32"/>
        </w:rPr>
        <w:t>BMS Press Article</w:t>
      </w:r>
    </w:p>
    <w:p w:rsidR="00AC263B" w:rsidRDefault="00AC263B" w:rsidP="007D1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fill out the following information for your BMS Press assigned article.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5"/>
      </w:tblGrid>
      <w:tr w:rsidR="00AC263B" w:rsidRPr="00F81612" w:rsidTr="004E0FA4">
        <w:trPr>
          <w:trHeight w:val="1136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Headline</w:t>
            </w:r>
          </w:p>
        </w:tc>
      </w:tr>
      <w:tr w:rsidR="00AC263B" w:rsidRPr="00F81612" w:rsidTr="004E0FA4">
        <w:trPr>
          <w:trHeight w:val="617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 xml:space="preserve">Author(s) </w:t>
            </w:r>
          </w:p>
        </w:tc>
      </w:tr>
      <w:tr w:rsidR="00AC263B" w:rsidRPr="00F81612" w:rsidTr="004E0FA4">
        <w:trPr>
          <w:trHeight w:val="894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 xml:space="preserve">Newspaper Section </w:t>
            </w:r>
            <w:r w:rsidRPr="00F81612">
              <w:rPr>
                <w:rFonts w:ascii="Times New Roman" w:hAnsi="Times New Roman"/>
                <w:i/>
                <w:sz w:val="24"/>
                <w:szCs w:val="24"/>
              </w:rPr>
              <w:t>(sports, entertainment, school news, etc.)</w:t>
            </w:r>
          </w:p>
        </w:tc>
      </w:tr>
      <w:tr w:rsidR="00AC263B" w:rsidRPr="00F81612" w:rsidTr="004E0FA4">
        <w:trPr>
          <w:trHeight w:val="1145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Who/What</w:t>
            </w:r>
          </w:p>
        </w:tc>
      </w:tr>
      <w:tr w:rsidR="00AC263B" w:rsidRPr="00F81612" w:rsidTr="004E0FA4">
        <w:trPr>
          <w:trHeight w:val="1163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When</w:t>
            </w:r>
          </w:p>
        </w:tc>
      </w:tr>
      <w:tr w:rsidR="00AC263B" w:rsidRPr="00F81612" w:rsidTr="004E0FA4">
        <w:trPr>
          <w:trHeight w:val="1074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Where</w:t>
            </w:r>
          </w:p>
        </w:tc>
      </w:tr>
      <w:tr w:rsidR="00AC263B" w:rsidRPr="00F81612" w:rsidTr="004E0FA4">
        <w:trPr>
          <w:trHeight w:val="1065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Why</w:t>
            </w:r>
          </w:p>
        </w:tc>
      </w:tr>
      <w:tr w:rsidR="00AC263B" w:rsidRPr="00F81612" w:rsidTr="004E0FA4">
        <w:trPr>
          <w:trHeight w:val="1235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How</w:t>
            </w:r>
          </w:p>
        </w:tc>
      </w:tr>
      <w:tr w:rsidR="00AC263B" w:rsidRPr="00F81612" w:rsidTr="004E0FA4">
        <w:trPr>
          <w:trHeight w:val="1235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Possible Sources (Interviews)</w:t>
            </w:r>
          </w:p>
        </w:tc>
      </w:tr>
      <w:tr w:rsidR="00AC263B" w:rsidRPr="00F81612" w:rsidTr="004E0FA4">
        <w:trPr>
          <w:trHeight w:val="2865"/>
        </w:trPr>
        <w:tc>
          <w:tcPr>
            <w:tcW w:w="10905" w:type="dxa"/>
          </w:tcPr>
          <w:p w:rsidR="00AC263B" w:rsidRPr="00F81612" w:rsidRDefault="00AC263B" w:rsidP="007D1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12">
              <w:rPr>
                <w:rFonts w:ascii="Times New Roman" w:hAnsi="Times New Roman"/>
                <w:b/>
                <w:sz w:val="24"/>
                <w:szCs w:val="24"/>
              </w:rPr>
              <w:t>Possible Interview Questions</w:t>
            </w:r>
          </w:p>
        </w:tc>
      </w:tr>
    </w:tbl>
    <w:p w:rsidR="00AC263B" w:rsidRPr="007D1003" w:rsidRDefault="00AC263B" w:rsidP="007D1003">
      <w:pPr>
        <w:rPr>
          <w:rFonts w:ascii="Times New Roman" w:hAnsi="Times New Roman"/>
          <w:b/>
          <w:sz w:val="24"/>
          <w:szCs w:val="24"/>
        </w:rPr>
      </w:pPr>
    </w:p>
    <w:sectPr w:rsidR="00AC263B" w:rsidRPr="007D1003" w:rsidSect="007D100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3B" w:rsidRDefault="00AC263B" w:rsidP="007D1003">
      <w:r>
        <w:separator/>
      </w:r>
    </w:p>
  </w:endnote>
  <w:endnote w:type="continuationSeparator" w:id="1">
    <w:p w:rsidR="00AC263B" w:rsidRDefault="00AC263B" w:rsidP="007D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3B" w:rsidRDefault="00AC263B" w:rsidP="007D1003">
      <w:r>
        <w:separator/>
      </w:r>
    </w:p>
  </w:footnote>
  <w:footnote w:type="continuationSeparator" w:id="1">
    <w:p w:rsidR="00AC263B" w:rsidRDefault="00AC263B" w:rsidP="007D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3B" w:rsidRDefault="00AC263B" w:rsidP="007D1003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Name                                                          </w:t>
    </w:r>
  </w:p>
  <w:p w:rsidR="00AC263B" w:rsidRDefault="00AC2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03"/>
    <w:rsid w:val="000523A1"/>
    <w:rsid w:val="004E0FA4"/>
    <w:rsid w:val="00630B9A"/>
    <w:rsid w:val="007D1003"/>
    <w:rsid w:val="00AC263B"/>
    <w:rsid w:val="00B40BA4"/>
    <w:rsid w:val="00CE67EA"/>
    <w:rsid w:val="00CF382C"/>
    <w:rsid w:val="00D43E33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0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10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>Marshall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Laura Gross</dc:creator>
  <cp:keywords/>
  <dc:description/>
  <cp:lastModifiedBy>student</cp:lastModifiedBy>
  <cp:revision>2</cp:revision>
  <dcterms:created xsi:type="dcterms:W3CDTF">2012-12-03T14:22:00Z</dcterms:created>
  <dcterms:modified xsi:type="dcterms:W3CDTF">2012-12-03T14:22:00Z</dcterms:modified>
</cp:coreProperties>
</file>